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w:t>
      </w:r>
      <w:bookmarkStart w:id="0" w:name="_GoBack"/>
      <w:bookmarkEnd w:id="0"/>
      <w:r w:rsidRPr="00827050">
        <w:t>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proofErr w:type="gramStart"/>
      <w:r w:rsidRPr="00274622">
        <w:t>)</w:t>
      </w:r>
      <w:proofErr w:type="gramEnd"/>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lang w:val="en-GB" w:eastAsia="en-GB"/>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en-GB" w:eastAsia="en-GB"/>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en-GB" w:eastAsia="en-GB"/>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proofErr w:type="gramStart"/>
      <w:r w:rsidR="0073393A" w:rsidRPr="00274622">
        <w:t>)</w:t>
      </w:r>
      <w:proofErr w:type="gramEnd"/>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9pt" o:ole="">
            <v:imagedata r:id="rId9" o:title=""/>
          </v:shape>
          <o:OLEObject Type="Embed" ProgID="Equation.3" ShapeID="_x0000_i1025" DrawAspect="Content" ObjectID="_1456927855" r:id="rId10"/>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proofErr w:type="gramStart"/>
      <w:r w:rsidR="009B7671" w:rsidRPr="00075EA6">
        <w:t>:</w:t>
      </w:r>
      <w:r w:rsidRPr="00075EA6">
        <w:t xml:space="preserve"> </w:t>
      </w:r>
      <w:proofErr w:type="gramEnd"/>
      <w:r w:rsidRPr="00075EA6">
        <w:rPr>
          <w:noProof/>
          <w:lang w:val="en-GB" w:eastAsia="en-GB"/>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en-GB" w:eastAsia="en-GB"/>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en-GB" w:eastAsia="en-GB"/>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en-GB" w:eastAsia="en-GB"/>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en-GB" w:eastAsia="en-GB"/>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5">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6"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7"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proofErr w:type="gramStart"/>
      <w:r w:rsidRPr="00075EA6">
        <w:rPr>
          <w:rFonts w:asciiTheme="majorBidi" w:hAnsiTheme="majorBidi" w:cstheme="majorBidi"/>
        </w:rPr>
        <w:lastRenderedPageBreak/>
        <w:t>Acknowledgments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proofErr w:type="gramStart"/>
      <w:r w:rsidRPr="003B4F3B">
        <w:rPr>
          <w:i/>
        </w:rPr>
        <w:t>The</w:t>
      </w:r>
      <w:proofErr w:type="gramEnd"/>
      <w:r w:rsidRPr="003B4F3B">
        <w:rPr>
          <w:i/>
        </w:rPr>
        <w:t xml:space="preserv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6"/>
  </w:num>
  <w:num w:numId="5">
    <w:abstractNumId w:val="10"/>
  </w:num>
  <w:num w:numId="6">
    <w:abstractNumId w:val="2"/>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PostScriptOverText/>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5B"/>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proceedings.aip.org/organizers" TargetMode="External"/><Relationship Id="rId2" Type="http://schemas.openxmlformats.org/officeDocument/2006/relationships/numbering" Target="numbering.xml"/><Relationship Id="rId16" Type="http://schemas.openxmlformats.org/officeDocument/2006/relationships/hyperlink" Target="http://proceedings.aip.org/auth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tif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C290-FD52-46D5-B465-1560E2E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possible new template</Template>
  <TotalTime>30</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Graham</dc:creator>
  <cp:lastModifiedBy>Graham</cp:lastModifiedBy>
  <cp:revision>9</cp:revision>
  <cp:lastPrinted>2011-03-03T08:29:00Z</cp:lastPrinted>
  <dcterms:created xsi:type="dcterms:W3CDTF">2014-03-21T13:50:00Z</dcterms:created>
  <dcterms:modified xsi:type="dcterms:W3CDTF">2014-03-21T17:24:00Z</dcterms:modified>
</cp:coreProperties>
</file>